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EE" w:rsidRPr="00C432D1" w:rsidRDefault="00C66DFC" w:rsidP="00A64705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1585752643"/>
          <w:placeholder>
            <w:docPart w:val="EAAD2EDA941E481FA59D749EAD5EA95D"/>
          </w:placeholder>
          <w:showingPlcHdr/>
          <w:date w:fullDate="2017-0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63F2C" w:rsidRPr="00C432D1">
            <w:rPr>
              <w:rStyle w:val="PlaceholderText"/>
              <w:rFonts w:ascii="Times New Roman" w:hAnsi="Times New Roman" w:cs="Times New Roman"/>
              <w:sz w:val="24"/>
            </w:rPr>
            <w:t>Click or tap to enter a date.</w:t>
          </w:r>
        </w:sdtContent>
      </w:sdt>
    </w:p>
    <w:p w:rsidR="00C52FEE" w:rsidRPr="00C432D1" w:rsidRDefault="00A97B18" w:rsidP="00A64705">
      <w:pPr>
        <w:spacing w:after="0" w:line="240" w:lineRule="auto"/>
        <w:rPr>
          <w:rFonts w:ascii="Times New Roman" w:hAnsi="Times New Roman" w:cs="Times New Roman"/>
        </w:rPr>
      </w:pPr>
      <w:r w:rsidRPr="00C432D1">
        <w:rPr>
          <w:rFonts w:ascii="Times New Roman" w:hAnsi="Times New Roman" w:cs="Times New Roman"/>
          <w:b/>
        </w:rPr>
        <w:t>Requestor</w:t>
      </w:r>
      <w:r w:rsidR="00C52FEE" w:rsidRPr="00C432D1">
        <w:rPr>
          <w:rFonts w:ascii="Times New Roman" w:hAnsi="Times New Roman" w:cs="Times New Roman"/>
          <w:b/>
        </w:rPr>
        <w:t>:</w:t>
      </w:r>
      <w:r w:rsidR="00C52FEE" w:rsidRPr="00C432D1">
        <w:rPr>
          <w:rFonts w:ascii="Times New Roman" w:hAnsi="Times New Roman" w:cs="Times New Roman"/>
        </w:rPr>
        <w:t xml:space="preserve"> </w:t>
      </w:r>
    </w:p>
    <w:p w:rsidR="00A97B18" w:rsidRPr="00C432D1" w:rsidRDefault="00A97B18" w:rsidP="00A64705">
      <w:pPr>
        <w:spacing w:before="120" w:after="0" w:line="240" w:lineRule="auto"/>
        <w:rPr>
          <w:rFonts w:ascii="Times New Roman" w:hAnsi="Times New Roman" w:cs="Times New Roman"/>
        </w:rPr>
      </w:pPr>
      <w:r w:rsidRPr="00C432D1">
        <w:rPr>
          <w:rFonts w:ascii="Times New Roman" w:hAnsi="Times New Roman" w:cs="Times New Roman"/>
          <w:b/>
        </w:rPr>
        <w:t>Project Title</w:t>
      </w:r>
      <w:r w:rsidR="00162B13" w:rsidRPr="00C432D1">
        <w:rPr>
          <w:rFonts w:ascii="Times New Roman" w:hAnsi="Times New Roman" w:cs="Times New Roman"/>
          <w:b/>
        </w:rPr>
        <w:t>*</w:t>
      </w:r>
      <w:r w:rsidR="00F20CA1">
        <w:rPr>
          <w:rFonts w:ascii="Times New Roman" w:hAnsi="Times New Roman" w:cs="Times New Roman"/>
          <w:b/>
        </w:rPr>
        <w:t>*</w:t>
      </w:r>
      <w:r w:rsidRPr="00C432D1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907581180"/>
          <w:placeholder>
            <w:docPart w:val="0F4E94C9431E4DF18229DA638D4BBC78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Pr="00C432D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2C174F" w:rsidRPr="00C432D1" w:rsidRDefault="00162B13" w:rsidP="00A64705">
      <w:pPr>
        <w:spacing w:before="120" w:after="0" w:line="240" w:lineRule="auto"/>
        <w:rPr>
          <w:rFonts w:ascii="Times New Roman" w:hAnsi="Times New Roman" w:cs="Times New Roman"/>
        </w:rPr>
      </w:pPr>
      <w:r w:rsidRPr="00C432D1">
        <w:rPr>
          <w:rFonts w:ascii="Times New Roman" w:hAnsi="Times New Roman" w:cs="Times New Roman"/>
          <w:b/>
        </w:rPr>
        <w:t>Building/Room No*</w:t>
      </w:r>
      <w:r w:rsidR="00F20CA1">
        <w:rPr>
          <w:rFonts w:ascii="Times New Roman" w:hAnsi="Times New Roman" w:cs="Times New Roman"/>
          <w:b/>
        </w:rPr>
        <w:t>*</w:t>
      </w:r>
      <w:r w:rsidR="002C174F" w:rsidRPr="00C432D1">
        <w:rPr>
          <w:rFonts w:ascii="Times New Roman" w:hAnsi="Times New Roman" w:cs="Times New Roman"/>
        </w:rPr>
        <w:t xml:space="preserve">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37251582"/>
          <w:placeholder>
            <w:docPart w:val="685B6A47FA494B8EA2EC25AE7F5D8783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2C174F" w:rsidRPr="00C432D1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:rsidR="00B952B0" w:rsidRPr="00C432D1" w:rsidRDefault="00B952B0" w:rsidP="00A6470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432D1">
        <w:rPr>
          <w:rFonts w:ascii="Times New Roman" w:hAnsi="Times New Roman" w:cs="Times New Roman"/>
          <w:b/>
        </w:rPr>
        <w:t>Justification</w:t>
      </w:r>
    </w:p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10983"/>
      </w:tblGrid>
      <w:tr w:rsidR="00060933" w:rsidRPr="00C432D1" w:rsidTr="00C432D1">
        <w:trPr>
          <w:trHeight w:val="1004"/>
        </w:trPr>
        <w:tc>
          <w:tcPr>
            <w:tcW w:w="10983" w:type="dxa"/>
          </w:tcPr>
          <w:p w:rsidR="00060933" w:rsidRPr="00C432D1" w:rsidRDefault="00060933" w:rsidP="00A64705">
            <w:pPr>
              <w:rPr>
                <w:rFonts w:ascii="Times New Roman" w:hAnsi="Times New Roman" w:cs="Times New Roman"/>
              </w:rPr>
            </w:pPr>
          </w:p>
        </w:tc>
      </w:tr>
    </w:tbl>
    <w:p w:rsidR="00B952B0" w:rsidRPr="00C432D1" w:rsidRDefault="00B952B0" w:rsidP="00A6470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432D1">
        <w:rPr>
          <w:rFonts w:ascii="Times New Roman" w:hAnsi="Times New Roman" w:cs="Times New Roman"/>
          <w:b/>
        </w:rPr>
        <w:t>Objectives*</w:t>
      </w:r>
      <w:r w:rsidR="00F20CA1">
        <w:rPr>
          <w:rFonts w:ascii="Times New Roman" w:hAnsi="Times New Roman" w:cs="Times New Roman"/>
          <w:b/>
        </w:rPr>
        <w:t>*</w:t>
      </w:r>
    </w:p>
    <w:sdt>
      <w:sdtPr>
        <w:rPr>
          <w:rFonts w:ascii="Times New Roman" w:hAnsi="Times New Roman" w:cs="Times New Roman"/>
          <w:b/>
        </w:rPr>
        <w:id w:val="2048022917"/>
        <w:placeholder>
          <w:docPart w:val="6549725698EF496C942B0CD92C232AB4"/>
        </w:placeholder>
        <w:showingPlcHdr/>
      </w:sdtPr>
      <w:sdtEndPr/>
      <w:sdtContent>
        <w:p w:rsidR="00B952B0" w:rsidRPr="00C432D1" w:rsidRDefault="00B952B0" w:rsidP="00A64705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C432D1">
            <w:rPr>
              <w:rStyle w:val="PlaceholderText"/>
              <w:rFonts w:ascii="Times New Roman" w:hAnsi="Times New Roman" w:cs="Times New Roman"/>
            </w:rPr>
            <w:t>Specific &amp; Measurable objectives, in bullet point format. Click or tap here to enter text.</w:t>
          </w:r>
        </w:p>
      </w:sdtContent>
    </w:sdt>
    <w:p w:rsidR="00B952B0" w:rsidRPr="00C432D1" w:rsidRDefault="00B952B0" w:rsidP="00A6470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432D1">
        <w:rPr>
          <w:rFonts w:ascii="Times New Roman" w:hAnsi="Times New Roman" w:cs="Times New Roman"/>
          <w:b/>
        </w:rPr>
        <w:t>Scope*</w:t>
      </w:r>
      <w:r w:rsidR="00F20CA1">
        <w:rPr>
          <w:rFonts w:ascii="Times New Roman" w:hAnsi="Times New Roman" w:cs="Times New Roman"/>
          <w:b/>
        </w:rPr>
        <w:t>*</w:t>
      </w:r>
    </w:p>
    <w:sdt>
      <w:sdtPr>
        <w:rPr>
          <w:rFonts w:ascii="Times New Roman" w:hAnsi="Times New Roman" w:cs="Times New Roman"/>
          <w:b/>
        </w:rPr>
        <w:id w:val="191898492"/>
        <w:placeholder>
          <w:docPart w:val="01F1CAE3352E45519A2C101161388161"/>
        </w:placeholder>
        <w:showingPlcHdr/>
      </w:sdtPr>
      <w:sdtEndPr/>
      <w:sdtContent>
        <w:p w:rsidR="00B952B0" w:rsidRPr="00C432D1" w:rsidRDefault="00B952B0" w:rsidP="00A64705">
          <w:pPr>
            <w:spacing w:after="0" w:line="240" w:lineRule="auto"/>
            <w:rPr>
              <w:rFonts w:ascii="Times New Roman" w:hAnsi="Times New Roman" w:cs="Times New Roman"/>
              <w:b/>
            </w:rPr>
          </w:pPr>
          <w:r w:rsidRPr="00C432D1">
            <w:rPr>
              <w:rStyle w:val="PlaceholderText"/>
              <w:rFonts w:ascii="Times New Roman" w:hAnsi="Times New Roman" w:cs="Times New Roman"/>
            </w:rPr>
            <w:t>What will be the end result of the project? Describe what phases of work will be undertaken. Click or tap here to enter text.</w:t>
          </w:r>
        </w:p>
      </w:sdtContent>
    </w:sdt>
    <w:p w:rsidR="00B952B0" w:rsidRPr="00C432D1" w:rsidRDefault="00B952B0" w:rsidP="00A6470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432D1">
        <w:rPr>
          <w:rFonts w:ascii="Times New Roman" w:hAnsi="Times New Roman" w:cs="Times New Roman"/>
          <w:b/>
        </w:rPr>
        <w:t xml:space="preserve">Timeframe* </w:t>
      </w:r>
      <w:r w:rsidR="00F20CA1">
        <w:rPr>
          <w:rFonts w:ascii="Times New Roman" w:hAnsi="Times New Roman" w:cs="Times New Roman"/>
          <w:b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</w:tblGrid>
      <w:tr w:rsidR="00060933" w:rsidRPr="00C432D1" w:rsidTr="00F4017F">
        <w:trPr>
          <w:trHeight w:val="176"/>
        </w:trPr>
        <w:tc>
          <w:tcPr>
            <w:tcW w:w="0" w:type="auto"/>
          </w:tcPr>
          <w:p w:rsidR="00060933" w:rsidRPr="00C432D1" w:rsidRDefault="00060933" w:rsidP="00A64705">
            <w:pPr>
              <w:rPr>
                <w:rFonts w:ascii="Times New Roman" w:hAnsi="Times New Roman" w:cs="Times New Roman"/>
                <w:b/>
              </w:rPr>
            </w:pPr>
            <w:r w:rsidRPr="00C432D1">
              <w:rPr>
                <w:rFonts w:ascii="Times New Roman" w:hAnsi="Times New Roman" w:cs="Times New Roman"/>
                <w:b/>
              </w:rPr>
              <w:t>Start Date</w:t>
            </w:r>
          </w:p>
        </w:tc>
        <w:tc>
          <w:tcPr>
            <w:tcW w:w="0" w:type="auto"/>
          </w:tcPr>
          <w:p w:rsidR="00060933" w:rsidRPr="00C432D1" w:rsidRDefault="00060933" w:rsidP="00A64705">
            <w:pPr>
              <w:rPr>
                <w:rFonts w:ascii="Times New Roman" w:hAnsi="Times New Roman" w:cs="Times New Roman"/>
                <w:b/>
              </w:rPr>
            </w:pPr>
            <w:r w:rsidRPr="00C432D1">
              <w:rPr>
                <w:rFonts w:ascii="Times New Roman" w:hAnsi="Times New Roman" w:cs="Times New Roman"/>
                <w:b/>
              </w:rPr>
              <w:t>End Date</w:t>
            </w:r>
          </w:p>
        </w:tc>
      </w:tr>
      <w:sdt>
        <w:sdtPr>
          <w:rPr>
            <w:rFonts w:ascii="Times New Roman" w:hAnsi="Times New Roman" w:cs="Times New Roman"/>
            <w:b/>
          </w:rPr>
          <w:id w:val="81938439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b/>
              </w:rPr>
              <w:id w:val="1892678838"/>
              <w:placeholder>
                <w:docPart w:val="9A0C8F7839D0445FBD564DCDC2268290"/>
              </w:placeholder>
              <w15:repeatingSectionItem/>
            </w:sdtPr>
            <w:sdtEndPr/>
            <w:sdtContent>
              <w:tr w:rsidR="00060933" w:rsidRPr="00C432D1" w:rsidTr="00F4017F">
                <w:trPr>
                  <w:trHeight w:val="342"/>
                </w:trPr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-2002731181"/>
                    <w:placeholder>
                      <w:docPart w:val="C41A2E11459A43AEAD7AFA33BC629DD9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0" w:type="auto"/>
                      </w:tcPr>
                      <w:p w:rsidR="00060933" w:rsidRPr="00C432D1" w:rsidRDefault="00060933" w:rsidP="00A6470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432D1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to enter a date.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 w:hAnsi="Times New Roman" w:cs="Times New Roman"/>
                      <w:b/>
                    </w:rPr>
                    <w:id w:val="803355240"/>
                    <w:placeholder>
                      <w:docPart w:val="88C19606A8A04BC0A3386A0D39D9E68E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0" w:type="auto"/>
                      </w:tcPr>
                      <w:p w:rsidR="00060933" w:rsidRPr="00C432D1" w:rsidRDefault="00060933" w:rsidP="00A64705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C432D1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to enter a date.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5C1D7B" w:rsidRPr="00C432D1" w:rsidRDefault="005C1D7B" w:rsidP="00A6470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432D1">
        <w:rPr>
          <w:rFonts w:ascii="Times New Roman" w:hAnsi="Times New Roman" w:cs="Times New Roman"/>
          <w:b/>
        </w:rPr>
        <w:t>Expected Outcomes and Evaluation Plan</w:t>
      </w:r>
      <w:r w:rsidR="00060933" w:rsidRPr="00C432D1">
        <w:rPr>
          <w:rFonts w:ascii="Times New Roman" w:hAnsi="Times New Roman" w:cs="Times New Roman"/>
          <w:b/>
        </w:rPr>
        <w:t>*</w:t>
      </w:r>
      <w:r w:rsidR="00F20CA1">
        <w:rPr>
          <w:rFonts w:ascii="Times New Roman" w:hAnsi="Times New Roman" w:cs="Times New Roman"/>
          <w:b/>
        </w:rPr>
        <w:t>*</w:t>
      </w:r>
    </w:p>
    <w:p w:rsidR="005C1D7B" w:rsidRPr="00C432D1" w:rsidRDefault="00C66DFC" w:rsidP="00A64705">
      <w:pPr>
        <w:spacing w:after="0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535433773"/>
          <w:placeholder>
            <w:docPart w:val="D215BE4A590E4C48AF1E38D497B7896A"/>
          </w:placeholder>
        </w:sdtPr>
        <w:sdtEndPr/>
        <w:sdtContent>
          <w:sdt>
            <w:sdtPr>
              <w:rPr>
                <w:rStyle w:val="Style1"/>
                <w:rFonts w:ascii="Times New Roman" w:hAnsi="Times New Roman" w:cs="Times New Roman"/>
                <w:sz w:val="22"/>
              </w:rPr>
              <w:id w:val="687490095"/>
              <w:placeholder>
                <w:docPart w:val="DBE32F4C5FB94F5FB66DAD44BA2C3425"/>
              </w:placeholder>
              <w:showingPlcHdr/>
            </w:sdtPr>
            <w:sdtEndPr>
              <w:rPr>
                <w:rStyle w:val="DefaultParagraphFont"/>
                <w:b w:val="0"/>
              </w:rPr>
            </w:sdtEndPr>
            <w:sdtContent>
              <w:r w:rsidR="005C1D7B" w:rsidRPr="00C432D1">
                <w:rPr>
                  <w:rStyle w:val="PlaceholderText"/>
                  <w:rFonts w:ascii="Times New Roman" w:hAnsi="Times New Roman" w:cs="Times New Roman"/>
                </w:rPr>
                <w:t>Click or tap here to enter text.</w:t>
              </w:r>
            </w:sdtContent>
          </w:sdt>
        </w:sdtContent>
      </w:sdt>
      <w:r w:rsidR="005C1D7B" w:rsidRPr="00C432D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C52FEE" w:rsidRPr="00C432D1" w:rsidRDefault="00C52FEE" w:rsidP="00A6470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432D1">
        <w:rPr>
          <w:rFonts w:ascii="Times New Roman" w:hAnsi="Times New Roman" w:cs="Times New Roman"/>
          <w:b/>
        </w:rPr>
        <w:t>Project Budget</w:t>
      </w:r>
      <w:r w:rsidR="002C174F" w:rsidRPr="00C432D1">
        <w:rPr>
          <w:rFonts w:ascii="Times New Roman" w:hAnsi="Times New Roman" w:cs="Times New Roman"/>
          <w:b/>
        </w:rPr>
        <w:t>/Funding Request 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</w:tblGrid>
      <w:tr w:rsidR="00060933" w:rsidRPr="00C432D1" w:rsidTr="00060933">
        <w:trPr>
          <w:trHeight w:val="356"/>
        </w:trPr>
        <w:tc>
          <w:tcPr>
            <w:tcW w:w="4031" w:type="dxa"/>
          </w:tcPr>
          <w:p w:rsidR="00060933" w:rsidRPr="00C432D1" w:rsidRDefault="00060933" w:rsidP="0006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2FEE" w:rsidRPr="00C432D1" w:rsidRDefault="00C432D1" w:rsidP="00A64705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432D1">
        <w:rPr>
          <w:rFonts w:ascii="Times New Roman" w:hAnsi="Times New Roman" w:cs="Times New Roman"/>
          <w:b/>
        </w:rPr>
        <w:t>Key Stakeholder</w:t>
      </w:r>
      <w:r w:rsidR="00C52FEE" w:rsidRPr="00C432D1">
        <w:rPr>
          <w:rFonts w:ascii="Times New Roman" w:hAnsi="Times New Roman" w:cs="Times New Roman"/>
          <w:b/>
        </w:rPr>
        <w:t xml:space="preserve"> Signatures</w:t>
      </w:r>
    </w:p>
    <w:tbl>
      <w:tblPr>
        <w:tblStyle w:val="TableGrid"/>
        <w:tblW w:w="11383" w:type="dxa"/>
        <w:tblLook w:val="04A0" w:firstRow="1" w:lastRow="0" w:firstColumn="1" w:lastColumn="0" w:noHBand="0" w:noVBand="1"/>
      </w:tblPr>
      <w:tblGrid>
        <w:gridCol w:w="3207"/>
        <w:gridCol w:w="2998"/>
        <w:gridCol w:w="3330"/>
        <w:gridCol w:w="1848"/>
      </w:tblGrid>
      <w:tr w:rsidR="00A64705" w:rsidRPr="00C432D1" w:rsidTr="00060933">
        <w:trPr>
          <w:trHeight w:val="620"/>
        </w:trPr>
        <w:tc>
          <w:tcPr>
            <w:tcW w:w="3207" w:type="dxa"/>
          </w:tcPr>
          <w:p w:rsidR="00D155F2" w:rsidRPr="00C432D1" w:rsidRDefault="00D155F2" w:rsidP="00A64705">
            <w:pPr>
              <w:rPr>
                <w:rFonts w:ascii="Times New Roman" w:hAnsi="Times New Roman" w:cs="Times New Roman"/>
              </w:rPr>
            </w:pPr>
            <w:r w:rsidRPr="00C432D1">
              <w:rPr>
                <w:rFonts w:ascii="Times New Roman" w:hAnsi="Times New Roman" w:cs="Times New Roman"/>
              </w:rPr>
              <w:t>Teaching Lab Coordinator</w:t>
            </w:r>
            <w:r w:rsidR="00B952B0" w:rsidRPr="00C432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98" w:type="dxa"/>
          </w:tcPr>
          <w:sdt>
            <w:sdtPr>
              <w:rPr>
                <w:rFonts w:ascii="Times New Roman" w:hAnsi="Times New Roman" w:cs="Times New Roman"/>
              </w:rPr>
              <w:id w:val="-92316860"/>
              <w:placeholder>
                <w:docPart w:val="86903600BED44F1B88DF036DD8DC156A"/>
              </w:placeholder>
              <w:showingPlcHdr/>
            </w:sdtPr>
            <w:sdtEndPr/>
            <w:sdtContent>
              <w:p w:rsidR="00D155F2" w:rsidRPr="00C432D1" w:rsidRDefault="000A7C27" w:rsidP="00A64705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here to enter name</w:t>
                </w:r>
                <w:r w:rsidR="00D63F2C" w:rsidRPr="00C432D1">
                  <w:rPr>
                    <w:rStyle w:val="PlaceholderText"/>
                    <w:rFonts w:ascii="Times New Roman" w:hAnsi="Times New Roman" w:cs="Times New Roman"/>
                  </w:rPr>
                  <w:t>.</w:t>
                </w:r>
              </w:p>
            </w:sdtContent>
          </w:sdt>
        </w:tc>
        <w:tc>
          <w:tcPr>
            <w:tcW w:w="3330" w:type="dxa"/>
          </w:tcPr>
          <w:p w:rsidR="00D155F2" w:rsidRPr="00C432D1" w:rsidRDefault="00776D0A" w:rsidP="00A64705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432D1">
              <w:rPr>
                <w:rFonts w:ascii="Times New Roman" w:hAnsi="Times New Roman" w:cs="Times New Roman"/>
                <w:color w:val="BFBFBF" w:themeColor="background1" w:themeShade="BF"/>
              </w:rPr>
              <w:t>[signature]</w:t>
            </w:r>
          </w:p>
        </w:tc>
        <w:tc>
          <w:tcPr>
            <w:tcW w:w="1848" w:type="dxa"/>
          </w:tcPr>
          <w:sdt>
            <w:sdtPr>
              <w:rPr>
                <w:rFonts w:ascii="Times New Roman" w:hAnsi="Times New Roman" w:cs="Times New Roman"/>
              </w:rPr>
              <w:id w:val="-103425637"/>
              <w:placeholder>
                <w:docPart w:val="C95B0E465E24462B9BF606C9AE5EC289"/>
              </w:placeholder>
              <w:showingPlcHdr/>
              <w:date w:fullDate="2017-01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D155F2" w:rsidRPr="00C432D1" w:rsidRDefault="00D63F2C" w:rsidP="00A64705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sdtContent>
          </w:sdt>
        </w:tc>
      </w:tr>
      <w:tr w:rsidR="00A64705" w:rsidRPr="00C432D1" w:rsidTr="00A64705">
        <w:trPr>
          <w:trHeight w:val="230"/>
        </w:trPr>
        <w:tc>
          <w:tcPr>
            <w:tcW w:w="3207" w:type="dxa"/>
          </w:tcPr>
          <w:p w:rsidR="000A7C27" w:rsidRPr="00C432D1" w:rsidRDefault="00CC7F34" w:rsidP="00A64705">
            <w:pPr>
              <w:rPr>
                <w:rFonts w:ascii="Times New Roman" w:hAnsi="Times New Roman" w:cs="Times New Roman"/>
              </w:rPr>
            </w:pPr>
            <w:r w:rsidRPr="00C432D1">
              <w:rPr>
                <w:rFonts w:ascii="Times New Roman" w:hAnsi="Times New Roman" w:cs="Times New Roman"/>
              </w:rPr>
              <w:t>Program</w:t>
            </w:r>
            <w:r w:rsidR="000A7C27" w:rsidRPr="00C432D1">
              <w:rPr>
                <w:rFonts w:ascii="Times New Roman" w:hAnsi="Times New Roman" w:cs="Times New Roman"/>
              </w:rPr>
              <w:t xml:space="preserve"> Coordinator</w:t>
            </w:r>
            <w:r w:rsidR="00B952B0" w:rsidRPr="00C432D1">
              <w:rPr>
                <w:rFonts w:ascii="Times New Roman" w:hAnsi="Times New Roman" w:cs="Times New Roman"/>
              </w:rPr>
              <w:t>*</w:t>
            </w:r>
            <w:r w:rsidR="00F20C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98" w:type="dxa"/>
          </w:tcPr>
          <w:sdt>
            <w:sdtPr>
              <w:rPr>
                <w:rFonts w:ascii="Times New Roman" w:hAnsi="Times New Roman" w:cs="Times New Roman"/>
              </w:rPr>
              <w:id w:val="-1902131100"/>
              <w:placeholder>
                <w:docPart w:val="88DE0C8C2C63417F8058E1D2C0EF1020"/>
              </w:placeholder>
              <w:showingPlcHdr/>
            </w:sdtPr>
            <w:sdtEndPr/>
            <w:sdtContent>
              <w:p w:rsidR="000A7C27" w:rsidRPr="00C432D1" w:rsidRDefault="00060933" w:rsidP="00060933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here to enter name.</w:t>
                </w:r>
              </w:p>
            </w:sdtContent>
          </w:sdt>
        </w:tc>
        <w:tc>
          <w:tcPr>
            <w:tcW w:w="3330" w:type="dxa"/>
          </w:tcPr>
          <w:p w:rsidR="000A7C27" w:rsidRPr="00C432D1" w:rsidRDefault="000A7C27" w:rsidP="00A64705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432D1">
              <w:rPr>
                <w:rFonts w:ascii="Times New Roman" w:hAnsi="Times New Roman" w:cs="Times New Roman"/>
                <w:color w:val="BFBFBF" w:themeColor="background1" w:themeShade="BF"/>
              </w:rPr>
              <w:t>[signature]</w:t>
            </w:r>
          </w:p>
        </w:tc>
        <w:tc>
          <w:tcPr>
            <w:tcW w:w="1848" w:type="dxa"/>
          </w:tcPr>
          <w:sdt>
            <w:sdtPr>
              <w:rPr>
                <w:rFonts w:ascii="Times New Roman" w:hAnsi="Times New Roman" w:cs="Times New Roman"/>
              </w:rPr>
              <w:id w:val="-1569491982"/>
              <w:placeholder>
                <w:docPart w:val="09C15FBBED4345E7AAFB38419F923D0F"/>
              </w:placeholder>
              <w:showingPlcHdr/>
              <w:date w:fullDate="2017-01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A7C27" w:rsidRPr="00C432D1" w:rsidRDefault="000A7C27" w:rsidP="00A64705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sdtContent>
          </w:sdt>
        </w:tc>
      </w:tr>
      <w:tr w:rsidR="00A64705" w:rsidRPr="00C432D1" w:rsidTr="00A64705">
        <w:trPr>
          <w:trHeight w:val="223"/>
        </w:trPr>
        <w:tc>
          <w:tcPr>
            <w:tcW w:w="3207" w:type="dxa"/>
          </w:tcPr>
          <w:p w:rsidR="000A7C27" w:rsidRPr="00C432D1" w:rsidRDefault="000A7C27" w:rsidP="006B76EA">
            <w:pPr>
              <w:rPr>
                <w:rFonts w:ascii="Times New Roman" w:hAnsi="Times New Roman" w:cs="Times New Roman"/>
              </w:rPr>
            </w:pPr>
            <w:r w:rsidRPr="00C432D1">
              <w:rPr>
                <w:rFonts w:ascii="Times New Roman" w:hAnsi="Times New Roman" w:cs="Times New Roman"/>
              </w:rPr>
              <w:t>Curriculum De</w:t>
            </w:r>
            <w:r w:rsidR="006B76EA">
              <w:rPr>
                <w:rFonts w:ascii="Times New Roman" w:hAnsi="Times New Roman" w:cs="Times New Roman"/>
              </w:rPr>
              <w:t>velopment</w:t>
            </w:r>
            <w:r w:rsidRPr="00C432D1">
              <w:rPr>
                <w:rFonts w:ascii="Times New Roman" w:hAnsi="Times New Roman" w:cs="Times New Roman"/>
              </w:rPr>
              <w:t xml:space="preserve"> Committee Chair</w:t>
            </w:r>
            <w:r w:rsidR="00B952B0" w:rsidRPr="00C432D1">
              <w:rPr>
                <w:rFonts w:ascii="Times New Roman" w:hAnsi="Times New Roman" w:cs="Times New Roman"/>
              </w:rPr>
              <w:t>*</w:t>
            </w:r>
          </w:p>
        </w:tc>
        <w:sdt>
          <w:sdtPr>
            <w:rPr>
              <w:rFonts w:ascii="Times New Roman" w:hAnsi="Times New Roman" w:cs="Times New Roman"/>
            </w:rPr>
            <w:id w:val="-1528788930"/>
            <w:placeholder>
              <w:docPart w:val="DEA5656AAA474811A15748EA04E0A22A"/>
            </w:placeholder>
            <w:showingPlcHdr/>
          </w:sdtPr>
          <w:sdtEndPr/>
          <w:sdtContent>
            <w:tc>
              <w:tcPr>
                <w:tcW w:w="2998" w:type="dxa"/>
              </w:tcPr>
              <w:p w:rsidR="000A7C27" w:rsidRPr="00C432D1" w:rsidRDefault="000A7C27" w:rsidP="00A64705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here to enter name.</w:t>
                </w:r>
              </w:p>
            </w:tc>
          </w:sdtContent>
        </w:sdt>
        <w:tc>
          <w:tcPr>
            <w:tcW w:w="3330" w:type="dxa"/>
          </w:tcPr>
          <w:p w:rsidR="000A7C27" w:rsidRPr="00C432D1" w:rsidRDefault="000A7C27" w:rsidP="00A64705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432D1">
              <w:rPr>
                <w:rFonts w:ascii="Times New Roman" w:hAnsi="Times New Roman" w:cs="Times New Roman"/>
                <w:color w:val="BFBFBF" w:themeColor="background1" w:themeShade="BF"/>
              </w:rPr>
              <w:t>[signature]</w:t>
            </w:r>
          </w:p>
        </w:tc>
        <w:tc>
          <w:tcPr>
            <w:tcW w:w="1848" w:type="dxa"/>
          </w:tcPr>
          <w:sdt>
            <w:sdtPr>
              <w:rPr>
                <w:rFonts w:ascii="Times New Roman" w:hAnsi="Times New Roman" w:cs="Times New Roman"/>
              </w:rPr>
              <w:id w:val="-103187961"/>
              <w:placeholder>
                <w:docPart w:val="D011A7ABFAF7471492908262A94F10AD"/>
              </w:placeholder>
              <w:showingPlcHdr/>
              <w:date w:fullDate="2017-01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0A7C27" w:rsidRPr="00C432D1" w:rsidRDefault="000A7C27" w:rsidP="00A64705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sdtContent>
          </w:sdt>
        </w:tc>
      </w:tr>
      <w:tr w:rsidR="00A64705" w:rsidRPr="00C432D1" w:rsidTr="00A64705">
        <w:trPr>
          <w:trHeight w:val="230"/>
        </w:trPr>
        <w:tc>
          <w:tcPr>
            <w:tcW w:w="3207" w:type="dxa"/>
          </w:tcPr>
          <w:p w:rsidR="00B952B0" w:rsidRPr="00C432D1" w:rsidRDefault="00B952B0" w:rsidP="00A64705">
            <w:pPr>
              <w:rPr>
                <w:rFonts w:ascii="Times New Roman" w:hAnsi="Times New Roman" w:cs="Times New Roman"/>
              </w:rPr>
            </w:pPr>
            <w:r w:rsidRPr="00C432D1">
              <w:rPr>
                <w:rFonts w:ascii="Times New Roman" w:hAnsi="Times New Roman" w:cs="Times New Roman"/>
              </w:rPr>
              <w:t>Associate Chair for Operations*</w:t>
            </w:r>
            <w:r w:rsidR="00F20C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998" w:type="dxa"/>
          </w:tcPr>
          <w:sdt>
            <w:sdtPr>
              <w:rPr>
                <w:rFonts w:ascii="Times New Roman" w:hAnsi="Times New Roman" w:cs="Times New Roman"/>
              </w:rPr>
              <w:id w:val="-1517536051"/>
              <w:placeholder>
                <w:docPart w:val="52912A44C71E4B01A290F60B2AF3F324"/>
              </w:placeholder>
              <w:showingPlcHdr/>
            </w:sdtPr>
            <w:sdtEndPr/>
            <w:sdtContent>
              <w:p w:rsidR="00B952B0" w:rsidRPr="00C432D1" w:rsidRDefault="00060933" w:rsidP="00060933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here to enter name.</w:t>
                </w:r>
              </w:p>
            </w:sdtContent>
          </w:sdt>
        </w:tc>
        <w:tc>
          <w:tcPr>
            <w:tcW w:w="3330" w:type="dxa"/>
          </w:tcPr>
          <w:p w:rsidR="00B952B0" w:rsidRPr="00C432D1" w:rsidRDefault="00B952B0" w:rsidP="00A64705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432D1">
              <w:rPr>
                <w:rFonts w:ascii="Times New Roman" w:hAnsi="Times New Roman" w:cs="Times New Roman"/>
                <w:color w:val="BFBFBF" w:themeColor="background1" w:themeShade="BF"/>
              </w:rPr>
              <w:t>[signature]</w:t>
            </w:r>
          </w:p>
        </w:tc>
        <w:tc>
          <w:tcPr>
            <w:tcW w:w="1848" w:type="dxa"/>
          </w:tcPr>
          <w:sdt>
            <w:sdtPr>
              <w:rPr>
                <w:rFonts w:ascii="Times New Roman" w:hAnsi="Times New Roman" w:cs="Times New Roman"/>
              </w:rPr>
              <w:id w:val="-789510557"/>
              <w:placeholder>
                <w:docPart w:val="B3B5AF0ACF1C4CA199F0EEC16D71B184"/>
              </w:placeholder>
              <w:showingPlcHdr/>
              <w:date w:fullDate="2017-01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952B0" w:rsidRPr="00C432D1" w:rsidRDefault="00B952B0" w:rsidP="00A64705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sdtContent>
          </w:sdt>
        </w:tc>
      </w:tr>
      <w:tr w:rsidR="00A64705" w:rsidRPr="00C432D1" w:rsidTr="00A64705">
        <w:trPr>
          <w:trHeight w:val="338"/>
        </w:trPr>
        <w:tc>
          <w:tcPr>
            <w:tcW w:w="3207" w:type="dxa"/>
          </w:tcPr>
          <w:p w:rsidR="002C174F" w:rsidRPr="00C432D1" w:rsidRDefault="002C174F" w:rsidP="00A64705">
            <w:pPr>
              <w:rPr>
                <w:rFonts w:ascii="Times New Roman" w:hAnsi="Times New Roman" w:cs="Times New Roman"/>
              </w:rPr>
            </w:pPr>
            <w:r w:rsidRPr="00C432D1">
              <w:rPr>
                <w:rFonts w:ascii="Times New Roman" w:hAnsi="Times New Roman" w:cs="Times New Roman"/>
              </w:rPr>
              <w:t>EFTF Eligible Equipment</w:t>
            </w:r>
            <w:r w:rsidR="00B952B0" w:rsidRPr="00C432D1">
              <w:rPr>
                <w:rFonts w:ascii="Times New Roman" w:hAnsi="Times New Roman" w:cs="Times New Roman"/>
              </w:rPr>
              <w:t>**</w:t>
            </w:r>
            <w:r w:rsidR="00F20CA1">
              <w:rPr>
                <w:rFonts w:ascii="Times New Roman" w:hAnsi="Times New Roman" w:cs="Times New Roman"/>
              </w:rPr>
              <w:t>*</w:t>
            </w:r>
          </w:p>
          <w:p w:rsidR="002C174F" w:rsidRPr="00C432D1" w:rsidRDefault="002C174F" w:rsidP="00A64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</w:tcPr>
          <w:sdt>
            <w:sdtPr>
              <w:rPr>
                <w:rFonts w:ascii="Times New Roman" w:hAnsi="Times New Roman" w:cs="Times New Roman"/>
              </w:rPr>
              <w:id w:val="198599120"/>
              <w:placeholder>
                <w:docPart w:val="6C3E3E4FCE2E4DB9A52D01CECDD20017"/>
              </w:placeholder>
              <w:showingPlcHdr/>
            </w:sdtPr>
            <w:sdtEndPr/>
            <w:sdtContent>
              <w:p w:rsidR="002C174F" w:rsidRPr="00C432D1" w:rsidRDefault="00060933" w:rsidP="00060933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here to enter name.</w:t>
                </w:r>
              </w:p>
            </w:sdtContent>
          </w:sdt>
        </w:tc>
        <w:tc>
          <w:tcPr>
            <w:tcW w:w="3330" w:type="dxa"/>
          </w:tcPr>
          <w:p w:rsidR="002C174F" w:rsidRPr="00C432D1" w:rsidRDefault="002C174F" w:rsidP="00A64705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432D1">
              <w:rPr>
                <w:rFonts w:ascii="Times New Roman" w:hAnsi="Times New Roman" w:cs="Times New Roman"/>
                <w:color w:val="BFBFBF" w:themeColor="background1" w:themeShade="BF"/>
              </w:rPr>
              <w:t>[signature]</w:t>
            </w:r>
          </w:p>
        </w:tc>
        <w:tc>
          <w:tcPr>
            <w:tcW w:w="1848" w:type="dxa"/>
          </w:tcPr>
          <w:sdt>
            <w:sdtPr>
              <w:rPr>
                <w:rFonts w:ascii="Times New Roman" w:hAnsi="Times New Roman" w:cs="Times New Roman"/>
              </w:rPr>
              <w:id w:val="-1207184576"/>
              <w:placeholder>
                <w:docPart w:val="1000857E133844DDBCF007D3151B9C41"/>
              </w:placeholder>
              <w:showingPlcHdr/>
              <w:date w:fullDate="2017-01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C174F" w:rsidRPr="00C432D1" w:rsidRDefault="002C174F" w:rsidP="00A64705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sdtContent>
          </w:sdt>
        </w:tc>
      </w:tr>
    </w:tbl>
    <w:p w:rsidR="00360813" w:rsidRPr="00C432D1" w:rsidRDefault="00360813" w:rsidP="00A64705">
      <w:pPr>
        <w:spacing w:after="0" w:line="240" w:lineRule="auto"/>
        <w:rPr>
          <w:rFonts w:ascii="Times New Roman" w:hAnsi="Times New Roman" w:cs="Times New Roman"/>
        </w:rPr>
      </w:pPr>
    </w:p>
    <w:p w:rsidR="005C1D7B" w:rsidRPr="00C432D1" w:rsidRDefault="005C1D7B" w:rsidP="00A64705">
      <w:pPr>
        <w:spacing w:after="0" w:line="240" w:lineRule="auto"/>
        <w:rPr>
          <w:rFonts w:ascii="Times New Roman" w:hAnsi="Times New Roman" w:cs="Times New Roman"/>
        </w:rPr>
        <w:sectPr w:rsidR="005C1D7B" w:rsidRPr="00C432D1" w:rsidSect="000A7C2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52B0" w:rsidRDefault="00B952B0" w:rsidP="00A64705">
      <w:pPr>
        <w:spacing w:after="0" w:line="240" w:lineRule="auto"/>
        <w:rPr>
          <w:rFonts w:ascii="Times New Roman" w:hAnsi="Times New Roman" w:cs="Times New Roman"/>
        </w:rPr>
      </w:pPr>
      <w:r w:rsidRPr="00C432D1">
        <w:rPr>
          <w:rFonts w:ascii="Times New Roman" w:hAnsi="Times New Roman" w:cs="Times New Roman"/>
        </w:rPr>
        <w:t xml:space="preserve">* Required for teaching lab support </w:t>
      </w:r>
      <w:r w:rsidR="00F20CA1">
        <w:rPr>
          <w:rFonts w:ascii="Times New Roman" w:hAnsi="Times New Roman" w:cs="Times New Roman"/>
        </w:rPr>
        <w:t>only</w:t>
      </w:r>
    </w:p>
    <w:p w:rsidR="00F20CA1" w:rsidRPr="00C432D1" w:rsidRDefault="00F20CA1" w:rsidP="00A647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F20CA1">
        <w:rPr>
          <w:rFonts w:ascii="Times New Roman" w:hAnsi="Times New Roman" w:cs="Times New Roman"/>
        </w:rPr>
        <w:t xml:space="preserve"> </w:t>
      </w:r>
      <w:r w:rsidRPr="00C432D1">
        <w:rPr>
          <w:rFonts w:ascii="Times New Roman" w:hAnsi="Times New Roman" w:cs="Times New Roman"/>
        </w:rPr>
        <w:t xml:space="preserve">Required for </w:t>
      </w:r>
      <w:r>
        <w:rPr>
          <w:rFonts w:ascii="Times New Roman" w:hAnsi="Times New Roman" w:cs="Times New Roman"/>
        </w:rPr>
        <w:t>Projects impacting space and safety only</w:t>
      </w:r>
    </w:p>
    <w:p w:rsidR="00A64705" w:rsidRPr="00C432D1" w:rsidRDefault="00B952B0" w:rsidP="00A64705">
      <w:pPr>
        <w:spacing w:after="0" w:line="240" w:lineRule="auto"/>
        <w:rPr>
          <w:rFonts w:ascii="Times New Roman" w:hAnsi="Times New Roman" w:cs="Times New Roman"/>
        </w:rPr>
      </w:pPr>
      <w:r w:rsidRPr="00C432D1">
        <w:rPr>
          <w:rFonts w:ascii="Times New Roman" w:hAnsi="Times New Roman" w:cs="Times New Roman"/>
        </w:rPr>
        <w:t>**</w:t>
      </w:r>
      <w:r w:rsidR="00F20CA1">
        <w:rPr>
          <w:rFonts w:ascii="Times New Roman" w:hAnsi="Times New Roman" w:cs="Times New Roman"/>
        </w:rPr>
        <w:t>*</w:t>
      </w:r>
      <w:r w:rsidRPr="00C432D1">
        <w:rPr>
          <w:rFonts w:ascii="Times New Roman" w:hAnsi="Times New Roman" w:cs="Times New Roman"/>
        </w:rPr>
        <w:t xml:space="preserve"> Required for EFTF eligible equipment</w:t>
      </w:r>
      <w:r w:rsidR="00F20CA1">
        <w:rPr>
          <w:rFonts w:ascii="Times New Roman" w:hAnsi="Times New Roman" w:cs="Times New Roman"/>
        </w:rPr>
        <w:t xml:space="preserve"> only</w:t>
      </w:r>
    </w:p>
    <w:p w:rsidR="00F20CA1" w:rsidRDefault="00F20CA1" w:rsidP="00A64705">
      <w:pPr>
        <w:spacing w:after="0" w:line="240" w:lineRule="auto"/>
        <w:rPr>
          <w:rFonts w:ascii="Times New Roman" w:hAnsi="Times New Roman" w:cs="Times New Roman"/>
          <w:b/>
          <w:i/>
        </w:rPr>
        <w:sectPr w:rsidR="00F20CA1" w:rsidSect="00F20CA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432D1" w:rsidRDefault="00C432D1" w:rsidP="00A64705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432D1" w:rsidRPr="00C432D1" w:rsidRDefault="00C432D1" w:rsidP="00A6470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C432D1">
        <w:rPr>
          <w:rFonts w:ascii="Times New Roman" w:hAnsi="Times New Roman" w:cs="Times New Roman"/>
          <w:b/>
          <w:i/>
        </w:rPr>
        <w:t xml:space="preserve">For office use only: </w:t>
      </w:r>
    </w:p>
    <w:p w:rsidR="00C432D1" w:rsidRPr="00C432D1" w:rsidRDefault="00C432D1" w:rsidP="00C432D1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C432D1">
        <w:rPr>
          <w:rFonts w:ascii="Times New Roman" w:hAnsi="Times New Roman" w:cs="Times New Roman"/>
          <w:b/>
        </w:rPr>
        <w:t>Approval Signatures</w:t>
      </w:r>
    </w:p>
    <w:p w:rsidR="00C432D1" w:rsidRPr="00C432D1" w:rsidRDefault="00C432D1" w:rsidP="00F44E58">
      <w:pPr>
        <w:rPr>
          <w:rFonts w:ascii="Times New Roman" w:hAnsi="Times New Roman" w:cs="Times New Roman"/>
        </w:rPr>
        <w:sectPr w:rsidR="00C432D1" w:rsidRPr="00C432D1" w:rsidSect="00C432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1383" w:type="dxa"/>
        <w:tblLook w:val="04A0" w:firstRow="1" w:lastRow="0" w:firstColumn="1" w:lastColumn="0" w:noHBand="0" w:noVBand="1"/>
      </w:tblPr>
      <w:tblGrid>
        <w:gridCol w:w="3207"/>
        <w:gridCol w:w="2998"/>
        <w:gridCol w:w="3330"/>
        <w:gridCol w:w="1848"/>
      </w:tblGrid>
      <w:tr w:rsidR="00C432D1" w:rsidRPr="00C432D1" w:rsidTr="00F44E58">
        <w:trPr>
          <w:trHeight w:val="620"/>
        </w:trPr>
        <w:tc>
          <w:tcPr>
            <w:tcW w:w="3207" w:type="dxa"/>
          </w:tcPr>
          <w:p w:rsidR="00C432D1" w:rsidRPr="00C432D1" w:rsidRDefault="00C432D1" w:rsidP="00F44E58">
            <w:pPr>
              <w:rPr>
                <w:rFonts w:ascii="Times New Roman" w:hAnsi="Times New Roman" w:cs="Times New Roman"/>
              </w:rPr>
            </w:pPr>
            <w:r w:rsidRPr="00C432D1">
              <w:rPr>
                <w:rFonts w:ascii="Times New Roman" w:hAnsi="Times New Roman" w:cs="Times New Roman"/>
              </w:rPr>
              <w:t>Fiscal Officer</w:t>
            </w:r>
          </w:p>
        </w:tc>
        <w:tc>
          <w:tcPr>
            <w:tcW w:w="2998" w:type="dxa"/>
          </w:tcPr>
          <w:sdt>
            <w:sdtPr>
              <w:rPr>
                <w:rFonts w:ascii="Times New Roman" w:hAnsi="Times New Roman" w:cs="Times New Roman"/>
              </w:rPr>
              <w:id w:val="151955390"/>
              <w:placeholder>
                <w:docPart w:val="02F5A03CD238411FB8A75CDCC4E41ACE"/>
              </w:placeholder>
              <w:showingPlcHdr/>
            </w:sdtPr>
            <w:sdtEndPr/>
            <w:sdtContent>
              <w:p w:rsidR="00C432D1" w:rsidRPr="00C432D1" w:rsidRDefault="00C432D1" w:rsidP="00F44E58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here to enter name.</w:t>
                </w:r>
              </w:p>
            </w:sdtContent>
          </w:sdt>
        </w:tc>
        <w:tc>
          <w:tcPr>
            <w:tcW w:w="3330" w:type="dxa"/>
          </w:tcPr>
          <w:p w:rsidR="00C432D1" w:rsidRPr="00C432D1" w:rsidRDefault="00C432D1" w:rsidP="00F44E58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432D1">
              <w:rPr>
                <w:rFonts w:ascii="Times New Roman" w:hAnsi="Times New Roman" w:cs="Times New Roman"/>
                <w:color w:val="BFBFBF" w:themeColor="background1" w:themeShade="BF"/>
              </w:rPr>
              <w:t>[signature]</w:t>
            </w:r>
          </w:p>
        </w:tc>
        <w:tc>
          <w:tcPr>
            <w:tcW w:w="1848" w:type="dxa"/>
          </w:tcPr>
          <w:sdt>
            <w:sdtPr>
              <w:rPr>
                <w:rFonts w:ascii="Times New Roman" w:hAnsi="Times New Roman" w:cs="Times New Roman"/>
              </w:rPr>
              <w:id w:val="2091112740"/>
              <w:placeholder>
                <w:docPart w:val="36056B7425C149D4A546B56FB2BA6C9D"/>
              </w:placeholder>
              <w:showingPlcHdr/>
              <w:date w:fullDate="2017-01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432D1" w:rsidRPr="00C432D1" w:rsidRDefault="00C432D1" w:rsidP="00F44E58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sdtContent>
          </w:sdt>
        </w:tc>
      </w:tr>
      <w:tr w:rsidR="00C432D1" w:rsidRPr="00C432D1" w:rsidTr="00F44E58">
        <w:trPr>
          <w:trHeight w:val="620"/>
        </w:trPr>
        <w:tc>
          <w:tcPr>
            <w:tcW w:w="3207" w:type="dxa"/>
          </w:tcPr>
          <w:p w:rsidR="00C432D1" w:rsidRPr="00C432D1" w:rsidRDefault="00C432D1" w:rsidP="00F44E58">
            <w:pPr>
              <w:rPr>
                <w:rFonts w:ascii="Times New Roman" w:hAnsi="Times New Roman" w:cs="Times New Roman"/>
              </w:rPr>
            </w:pPr>
            <w:r w:rsidRPr="00C432D1">
              <w:rPr>
                <w:rFonts w:ascii="Times New Roman" w:hAnsi="Times New Roman" w:cs="Times New Roman"/>
              </w:rPr>
              <w:t>Department Chair</w:t>
            </w:r>
          </w:p>
        </w:tc>
        <w:tc>
          <w:tcPr>
            <w:tcW w:w="2998" w:type="dxa"/>
          </w:tcPr>
          <w:sdt>
            <w:sdtPr>
              <w:rPr>
                <w:rFonts w:ascii="Times New Roman" w:hAnsi="Times New Roman" w:cs="Times New Roman"/>
              </w:rPr>
              <w:id w:val="989288443"/>
              <w:placeholder>
                <w:docPart w:val="B7D289B2BE644AF1BAD3AB719151B532"/>
              </w:placeholder>
              <w:showingPlcHdr/>
            </w:sdtPr>
            <w:sdtEndPr/>
            <w:sdtContent>
              <w:p w:rsidR="00C432D1" w:rsidRPr="00C432D1" w:rsidRDefault="00C432D1" w:rsidP="00F44E58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here to enter name.</w:t>
                </w:r>
              </w:p>
            </w:sdtContent>
          </w:sdt>
        </w:tc>
        <w:tc>
          <w:tcPr>
            <w:tcW w:w="3330" w:type="dxa"/>
          </w:tcPr>
          <w:p w:rsidR="00C432D1" w:rsidRPr="00C432D1" w:rsidRDefault="00C432D1" w:rsidP="00F44E58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C432D1">
              <w:rPr>
                <w:rFonts w:ascii="Times New Roman" w:hAnsi="Times New Roman" w:cs="Times New Roman"/>
                <w:color w:val="BFBFBF" w:themeColor="background1" w:themeShade="BF"/>
              </w:rPr>
              <w:t>[signature]</w:t>
            </w:r>
          </w:p>
        </w:tc>
        <w:tc>
          <w:tcPr>
            <w:tcW w:w="1848" w:type="dxa"/>
          </w:tcPr>
          <w:sdt>
            <w:sdtPr>
              <w:rPr>
                <w:rFonts w:ascii="Times New Roman" w:hAnsi="Times New Roman" w:cs="Times New Roman"/>
              </w:rPr>
              <w:id w:val="-1939438979"/>
              <w:placeholder>
                <w:docPart w:val="BD480E66C6144508907E501DA8A623E0"/>
              </w:placeholder>
              <w:showingPlcHdr/>
              <w:date w:fullDate="2017-01-09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432D1" w:rsidRPr="00C432D1" w:rsidRDefault="00C432D1" w:rsidP="00F44E58">
                <w:pPr>
                  <w:rPr>
                    <w:rFonts w:ascii="Times New Roman" w:hAnsi="Times New Roman" w:cs="Times New Roman"/>
                  </w:rPr>
                </w:pPr>
                <w:r w:rsidRPr="00C432D1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sdtContent>
          </w:sdt>
        </w:tc>
      </w:tr>
    </w:tbl>
    <w:p w:rsidR="00A01339" w:rsidRPr="00A01339" w:rsidRDefault="00A01339" w:rsidP="00A01339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A01339">
        <w:rPr>
          <w:rFonts w:ascii="Times New Roman" w:hAnsi="Times New Roman" w:cs="Times New Roman"/>
          <w:b/>
        </w:rPr>
        <w:t xml:space="preserve">Account Number Assigned: </w:t>
      </w:r>
    </w:p>
    <w:sectPr w:rsidR="00A01339" w:rsidRPr="00A01339" w:rsidSect="00C432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DFC" w:rsidRDefault="00C66DFC" w:rsidP="00A97B18">
      <w:pPr>
        <w:spacing w:after="0" w:line="240" w:lineRule="auto"/>
      </w:pPr>
      <w:r>
        <w:separator/>
      </w:r>
    </w:p>
  </w:endnote>
  <w:endnote w:type="continuationSeparator" w:id="0">
    <w:p w:rsidR="00C66DFC" w:rsidRDefault="00C66DFC" w:rsidP="00A9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DFC" w:rsidRDefault="00C66DFC" w:rsidP="00A97B18">
      <w:pPr>
        <w:spacing w:after="0" w:line="240" w:lineRule="auto"/>
      </w:pPr>
      <w:r>
        <w:separator/>
      </w:r>
    </w:p>
  </w:footnote>
  <w:footnote w:type="continuationSeparator" w:id="0">
    <w:p w:rsidR="00C66DFC" w:rsidRDefault="00C66DFC" w:rsidP="00A9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B18" w:rsidRPr="002C174F" w:rsidRDefault="00A97B18" w:rsidP="00A97B18">
    <w:pPr>
      <w:spacing w:after="0" w:line="240" w:lineRule="auto"/>
      <w:jc w:val="center"/>
      <w:rPr>
        <w:rFonts w:ascii="Times New Roman" w:hAnsi="Times New Roman" w:cs="Times New Roman"/>
        <w:b/>
        <w:sz w:val="28"/>
      </w:rPr>
    </w:pPr>
    <w:r w:rsidRPr="002C174F">
      <w:rPr>
        <w:rFonts w:ascii="Times New Roman" w:hAnsi="Times New Roman" w:cs="Times New Roman"/>
        <w:b/>
        <w:sz w:val="28"/>
      </w:rPr>
      <w:t>Mechanical Engineering</w:t>
    </w:r>
  </w:p>
  <w:p w:rsidR="00A97B18" w:rsidRPr="002C174F" w:rsidRDefault="00A97B18" w:rsidP="00A97B18">
    <w:pPr>
      <w:spacing w:after="0" w:line="240" w:lineRule="auto"/>
      <w:jc w:val="center"/>
      <w:rPr>
        <w:rFonts w:ascii="Times New Roman" w:hAnsi="Times New Roman" w:cs="Times New Roman"/>
        <w:sz w:val="28"/>
      </w:rPr>
    </w:pPr>
    <w:r w:rsidRPr="002C174F">
      <w:rPr>
        <w:rFonts w:ascii="Times New Roman" w:hAnsi="Times New Roman" w:cs="Times New Roman"/>
        <w:sz w:val="28"/>
      </w:rPr>
      <w:t>Iowa State University</w:t>
    </w:r>
  </w:p>
  <w:p w:rsidR="00A97B18" w:rsidRPr="00A64705" w:rsidRDefault="00A97B18" w:rsidP="00A97B18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A64705">
      <w:rPr>
        <w:rFonts w:ascii="Times New Roman" w:hAnsi="Times New Roman" w:cs="Times New Roman"/>
        <w:sz w:val="24"/>
      </w:rPr>
      <w:t>Return form to Rachael Gross 2025A Black Engr.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B6A31"/>
    <w:multiLevelType w:val="hybridMultilevel"/>
    <w:tmpl w:val="61C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9A6"/>
    <w:multiLevelType w:val="hybridMultilevel"/>
    <w:tmpl w:val="A2F4E05A"/>
    <w:lvl w:ilvl="0" w:tplc="AD5649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94D87"/>
    <w:multiLevelType w:val="hybridMultilevel"/>
    <w:tmpl w:val="0316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2E"/>
    <w:rsid w:val="00060933"/>
    <w:rsid w:val="000A7C27"/>
    <w:rsid w:val="001462EC"/>
    <w:rsid w:val="00162B13"/>
    <w:rsid w:val="001B3596"/>
    <w:rsid w:val="002A5762"/>
    <w:rsid w:val="002C174F"/>
    <w:rsid w:val="00360813"/>
    <w:rsid w:val="004D4B39"/>
    <w:rsid w:val="0054575E"/>
    <w:rsid w:val="0055207E"/>
    <w:rsid w:val="00592467"/>
    <w:rsid w:val="005C1D7B"/>
    <w:rsid w:val="00670AC2"/>
    <w:rsid w:val="006B76EA"/>
    <w:rsid w:val="00776D0A"/>
    <w:rsid w:val="00A01339"/>
    <w:rsid w:val="00A64705"/>
    <w:rsid w:val="00A8442E"/>
    <w:rsid w:val="00A97B18"/>
    <w:rsid w:val="00B952B0"/>
    <w:rsid w:val="00C1023F"/>
    <w:rsid w:val="00C432D1"/>
    <w:rsid w:val="00C52FEE"/>
    <w:rsid w:val="00C66DFC"/>
    <w:rsid w:val="00CC4341"/>
    <w:rsid w:val="00CC7F34"/>
    <w:rsid w:val="00D155F2"/>
    <w:rsid w:val="00D63F2C"/>
    <w:rsid w:val="00F20CA1"/>
    <w:rsid w:val="00F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D5CF7-63A4-4A2A-8AE3-1C03F617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62"/>
    <w:pPr>
      <w:ind w:left="720"/>
      <w:contextualSpacing/>
    </w:pPr>
  </w:style>
  <w:style w:type="table" w:styleId="TableGrid">
    <w:name w:val="Table Grid"/>
    <w:basedOn w:val="TableNormal"/>
    <w:uiPriority w:val="39"/>
    <w:rsid w:val="00D1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0813"/>
    <w:rPr>
      <w:color w:val="808080"/>
    </w:rPr>
  </w:style>
  <w:style w:type="character" w:customStyle="1" w:styleId="Style1">
    <w:name w:val="Style1"/>
    <w:basedOn w:val="DefaultParagraphFont"/>
    <w:uiPriority w:val="1"/>
    <w:rsid w:val="00360813"/>
    <w:rPr>
      <w:rFonts w:asciiTheme="minorHAnsi" w:hAnsiTheme="minorHAns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A9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B18"/>
  </w:style>
  <w:style w:type="paragraph" w:styleId="Footer">
    <w:name w:val="footer"/>
    <w:basedOn w:val="Normal"/>
    <w:link w:val="FooterChar"/>
    <w:uiPriority w:val="99"/>
    <w:unhideWhenUsed/>
    <w:rsid w:val="00A9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B18"/>
  </w:style>
  <w:style w:type="character" w:styleId="CommentReference">
    <w:name w:val="annotation reference"/>
    <w:basedOn w:val="DefaultParagraphFont"/>
    <w:uiPriority w:val="99"/>
    <w:semiHidden/>
    <w:unhideWhenUsed/>
    <w:rsid w:val="002C1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7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gross\Desktop\Funding%20Propos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AD2EDA941E481FA59D749EAD5E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9ECC-D059-4B05-A733-DD285F18B824}"/>
      </w:docPartPr>
      <w:docPartBody>
        <w:p w:rsidR="00D41466" w:rsidRDefault="00315C8D">
          <w:pPr>
            <w:pStyle w:val="EAAD2EDA941E481FA59D749EAD5EA95D"/>
          </w:pPr>
          <w:r w:rsidRPr="007222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E94C9431E4DF18229DA638D4BB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E3643-4AA3-40C3-AECE-4AC5BD7312C9}"/>
      </w:docPartPr>
      <w:docPartBody>
        <w:p w:rsidR="00D41466" w:rsidRDefault="00315C8D">
          <w:pPr>
            <w:pStyle w:val="0F4E94C9431E4DF18229DA638D4BBC78"/>
          </w:pPr>
          <w:r w:rsidRPr="00722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B6A47FA494B8EA2EC25AE7F5D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0F9DB-F2F2-46A2-8960-CFBF9DD8010E}"/>
      </w:docPartPr>
      <w:docPartBody>
        <w:p w:rsidR="00D41466" w:rsidRDefault="00315C8D">
          <w:pPr>
            <w:pStyle w:val="685B6A47FA494B8EA2EC25AE7F5D8783"/>
          </w:pPr>
          <w:r w:rsidRPr="00722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9725698EF496C942B0CD92C23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1B19-7F9A-46D5-BBE2-0587C3269B28}"/>
      </w:docPartPr>
      <w:docPartBody>
        <w:p w:rsidR="00D41466" w:rsidRDefault="00315C8D">
          <w:pPr>
            <w:pStyle w:val="6549725698EF496C942B0CD92C232AB4"/>
          </w:pPr>
          <w:r>
            <w:rPr>
              <w:rStyle w:val="PlaceholderText"/>
            </w:rPr>
            <w:t>Specific &amp; Measurable objectives, in bullet point format. C</w:t>
          </w:r>
          <w:r w:rsidRPr="007222D7">
            <w:rPr>
              <w:rStyle w:val="PlaceholderText"/>
            </w:rPr>
            <w:t>lick or tap here to enter text.</w:t>
          </w:r>
        </w:p>
      </w:docPartBody>
    </w:docPart>
    <w:docPart>
      <w:docPartPr>
        <w:name w:val="01F1CAE3352E45519A2C101161388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226A-3BDA-4ADD-ADC4-E71125631004}"/>
      </w:docPartPr>
      <w:docPartBody>
        <w:p w:rsidR="00D41466" w:rsidRDefault="00315C8D">
          <w:pPr>
            <w:pStyle w:val="01F1CAE3352E45519A2C101161388161"/>
          </w:pPr>
          <w:r>
            <w:rPr>
              <w:rStyle w:val="PlaceholderText"/>
            </w:rPr>
            <w:t>What will be the end result of the project? Describe what phases of work will be undertaken. Click or tap here to enter text.</w:t>
          </w:r>
        </w:p>
      </w:docPartBody>
    </w:docPart>
    <w:docPart>
      <w:docPartPr>
        <w:name w:val="9A0C8F7839D0445FBD564DCDC2268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AC5B8-DD3B-4509-9C70-822FF7AC9132}"/>
      </w:docPartPr>
      <w:docPartBody>
        <w:p w:rsidR="00D41466" w:rsidRDefault="00315C8D">
          <w:pPr>
            <w:pStyle w:val="9A0C8F7839D0445FBD564DCDC2268290"/>
          </w:pPr>
          <w:r w:rsidRPr="0040447F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1A2E11459A43AEAD7AFA33BC62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1813-DDF0-465D-930D-5F79148F7F25}"/>
      </w:docPartPr>
      <w:docPartBody>
        <w:p w:rsidR="00D41466" w:rsidRDefault="00315C8D">
          <w:pPr>
            <w:pStyle w:val="C41A2E11459A43AEAD7AFA33BC629DD9"/>
          </w:pPr>
          <w:r w:rsidRPr="004044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C19606A8A04BC0A3386A0D39D9E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C340A-4174-403D-A684-91D2DEA92DE4}"/>
      </w:docPartPr>
      <w:docPartBody>
        <w:p w:rsidR="00D41466" w:rsidRDefault="00315C8D">
          <w:pPr>
            <w:pStyle w:val="88C19606A8A04BC0A3386A0D39D9E68E"/>
          </w:pPr>
          <w:r w:rsidRPr="0040447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15BE4A590E4C48AF1E38D497B78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2EF24-A686-4ED2-8460-CB86E70208C3}"/>
      </w:docPartPr>
      <w:docPartBody>
        <w:p w:rsidR="00D41466" w:rsidRDefault="00315C8D">
          <w:pPr>
            <w:pStyle w:val="D215BE4A590E4C48AF1E38D497B7896A"/>
          </w:pPr>
          <w:r>
            <w:rPr>
              <w:rStyle w:val="PlaceholderText"/>
            </w:rPr>
            <w:t>Why is the project being undertaken? Describe an opportunity or problem that the project is to address. Click or tap here to enter text.</w:t>
          </w:r>
        </w:p>
      </w:docPartBody>
    </w:docPart>
    <w:docPart>
      <w:docPartPr>
        <w:name w:val="DBE32F4C5FB94F5FB66DAD44BA2C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94BF3-51F9-4943-95CE-93FEBFD5527C}"/>
      </w:docPartPr>
      <w:docPartBody>
        <w:p w:rsidR="00D41466" w:rsidRDefault="00315C8D">
          <w:pPr>
            <w:pStyle w:val="DBE32F4C5FB94F5FB66DAD44BA2C3425"/>
          </w:pPr>
          <w:r w:rsidRPr="007222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03600BED44F1B88DF036DD8DC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7315-6F1A-44E3-98AD-C7238973A52D}"/>
      </w:docPartPr>
      <w:docPartBody>
        <w:p w:rsidR="00D41466" w:rsidRDefault="00315C8D">
          <w:pPr>
            <w:pStyle w:val="86903600BED44F1B88DF036DD8DC156A"/>
          </w:pPr>
          <w:r>
            <w:rPr>
              <w:rStyle w:val="PlaceholderText"/>
            </w:rPr>
            <w:t>Click or tap here to enter name</w:t>
          </w:r>
          <w:r w:rsidRPr="007222D7">
            <w:rPr>
              <w:rStyle w:val="PlaceholderText"/>
            </w:rPr>
            <w:t>.</w:t>
          </w:r>
        </w:p>
      </w:docPartBody>
    </w:docPart>
    <w:docPart>
      <w:docPartPr>
        <w:name w:val="C95B0E465E24462B9BF606C9AE5EC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71C6-7B9D-41B8-BD66-DDDDA39B5315}"/>
      </w:docPartPr>
      <w:docPartBody>
        <w:p w:rsidR="00D41466" w:rsidRDefault="00315C8D">
          <w:pPr>
            <w:pStyle w:val="C95B0E465E24462B9BF606C9AE5EC289"/>
          </w:pPr>
          <w:r w:rsidRPr="007222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DE0C8C2C63417F8058E1D2C0EF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7F7D5-BA41-4FB4-8B0C-2AE21EAF2D25}"/>
      </w:docPartPr>
      <w:docPartBody>
        <w:p w:rsidR="00D41466" w:rsidRDefault="00315C8D">
          <w:pPr>
            <w:pStyle w:val="88DE0C8C2C63417F8058E1D2C0EF1020"/>
          </w:pPr>
          <w:r>
            <w:rPr>
              <w:rStyle w:val="PlaceholderText"/>
            </w:rPr>
            <w:t>Click or tap here to enter name</w:t>
          </w:r>
          <w:r w:rsidRPr="007222D7">
            <w:rPr>
              <w:rStyle w:val="PlaceholderText"/>
            </w:rPr>
            <w:t>.</w:t>
          </w:r>
        </w:p>
      </w:docPartBody>
    </w:docPart>
    <w:docPart>
      <w:docPartPr>
        <w:name w:val="09C15FBBED4345E7AAFB38419F923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8FE9-CF77-49BD-AE28-803728CD2C37}"/>
      </w:docPartPr>
      <w:docPartBody>
        <w:p w:rsidR="00D41466" w:rsidRDefault="00315C8D">
          <w:pPr>
            <w:pStyle w:val="09C15FBBED4345E7AAFB38419F923D0F"/>
          </w:pPr>
          <w:r w:rsidRPr="007222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A5656AAA474811A15748EA04E0A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3F242-3D54-4BFA-B54F-E45C4614CDBD}"/>
      </w:docPartPr>
      <w:docPartBody>
        <w:p w:rsidR="00D41466" w:rsidRDefault="00315C8D">
          <w:pPr>
            <w:pStyle w:val="DEA5656AAA474811A15748EA04E0A22A"/>
          </w:pPr>
          <w:r w:rsidRPr="007222D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7222D7">
            <w:rPr>
              <w:rStyle w:val="PlaceholderText"/>
            </w:rPr>
            <w:t>.</w:t>
          </w:r>
        </w:p>
      </w:docPartBody>
    </w:docPart>
    <w:docPart>
      <w:docPartPr>
        <w:name w:val="D011A7ABFAF7471492908262A94F1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4BF8-B7FB-41D6-95DA-7DC058A1C2E5}"/>
      </w:docPartPr>
      <w:docPartBody>
        <w:p w:rsidR="00D41466" w:rsidRDefault="00315C8D">
          <w:pPr>
            <w:pStyle w:val="D011A7ABFAF7471492908262A94F10AD"/>
          </w:pPr>
          <w:r w:rsidRPr="007222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12A44C71E4B01A290F60B2AF3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2C64-823B-437E-8B6F-A031AF28D74E}"/>
      </w:docPartPr>
      <w:docPartBody>
        <w:p w:rsidR="00D41466" w:rsidRDefault="00315C8D">
          <w:pPr>
            <w:pStyle w:val="52912A44C71E4B01A290F60B2AF3F324"/>
          </w:pPr>
          <w:r w:rsidRPr="007222D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7222D7">
            <w:rPr>
              <w:rStyle w:val="PlaceholderText"/>
            </w:rPr>
            <w:t>.</w:t>
          </w:r>
        </w:p>
      </w:docPartBody>
    </w:docPart>
    <w:docPart>
      <w:docPartPr>
        <w:name w:val="B3B5AF0ACF1C4CA199F0EEC16D71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E01CA-5E14-4FB6-9A68-903DF24476BD}"/>
      </w:docPartPr>
      <w:docPartBody>
        <w:p w:rsidR="00D41466" w:rsidRDefault="00315C8D">
          <w:pPr>
            <w:pStyle w:val="B3B5AF0ACF1C4CA199F0EEC16D71B184"/>
          </w:pPr>
          <w:r w:rsidRPr="007222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3E3E4FCE2E4DB9A52D01CECDD2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190B1-6A09-4395-B492-520FB921CBF5}"/>
      </w:docPartPr>
      <w:docPartBody>
        <w:p w:rsidR="00D41466" w:rsidRDefault="00315C8D">
          <w:pPr>
            <w:pStyle w:val="6C3E3E4FCE2E4DB9A52D01CECDD20017"/>
          </w:pPr>
          <w:r w:rsidRPr="007222D7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7222D7">
            <w:rPr>
              <w:rStyle w:val="PlaceholderText"/>
            </w:rPr>
            <w:t>.</w:t>
          </w:r>
        </w:p>
      </w:docPartBody>
    </w:docPart>
    <w:docPart>
      <w:docPartPr>
        <w:name w:val="1000857E133844DDBCF007D3151B9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04161-789F-4580-97F9-E4AF21ECF8D8}"/>
      </w:docPartPr>
      <w:docPartBody>
        <w:p w:rsidR="00D41466" w:rsidRDefault="00315C8D">
          <w:pPr>
            <w:pStyle w:val="1000857E133844DDBCF007D3151B9C41"/>
          </w:pPr>
          <w:r w:rsidRPr="007222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F5A03CD238411FB8A75CDCC4E4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7068-6DD1-4CF4-A21F-10F0EA728CAA}"/>
      </w:docPartPr>
      <w:docPartBody>
        <w:p w:rsidR="00D41466" w:rsidRDefault="00315C8D">
          <w:pPr>
            <w:pStyle w:val="02F5A03CD238411FB8A75CDCC4E41ACE"/>
          </w:pPr>
          <w:r>
            <w:rPr>
              <w:rStyle w:val="PlaceholderText"/>
            </w:rPr>
            <w:t>Click or tap here to enter name</w:t>
          </w:r>
          <w:r w:rsidRPr="007222D7">
            <w:rPr>
              <w:rStyle w:val="PlaceholderText"/>
            </w:rPr>
            <w:t>.</w:t>
          </w:r>
        </w:p>
      </w:docPartBody>
    </w:docPart>
    <w:docPart>
      <w:docPartPr>
        <w:name w:val="36056B7425C149D4A546B56FB2BA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E941-6E8D-4156-9F38-8455D58E37E8}"/>
      </w:docPartPr>
      <w:docPartBody>
        <w:p w:rsidR="00D41466" w:rsidRDefault="00315C8D">
          <w:pPr>
            <w:pStyle w:val="36056B7425C149D4A546B56FB2BA6C9D"/>
          </w:pPr>
          <w:r w:rsidRPr="007222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D289B2BE644AF1BAD3AB719151B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E4AF7-1CC9-498F-B29F-F61F7AD0F7A8}"/>
      </w:docPartPr>
      <w:docPartBody>
        <w:p w:rsidR="00D41466" w:rsidRDefault="00315C8D">
          <w:pPr>
            <w:pStyle w:val="B7D289B2BE644AF1BAD3AB719151B532"/>
          </w:pPr>
          <w:r>
            <w:rPr>
              <w:rStyle w:val="PlaceholderText"/>
            </w:rPr>
            <w:t>Click or tap here to enter name</w:t>
          </w:r>
          <w:r w:rsidRPr="007222D7">
            <w:rPr>
              <w:rStyle w:val="PlaceholderText"/>
            </w:rPr>
            <w:t>.</w:t>
          </w:r>
        </w:p>
      </w:docPartBody>
    </w:docPart>
    <w:docPart>
      <w:docPartPr>
        <w:name w:val="BD480E66C6144508907E501DA8A62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067F8-6E2F-4F41-AAB6-EE9979B0C8F8}"/>
      </w:docPartPr>
      <w:docPartBody>
        <w:p w:rsidR="00D41466" w:rsidRDefault="00315C8D">
          <w:pPr>
            <w:pStyle w:val="BD480E66C6144508907E501DA8A623E0"/>
          </w:pPr>
          <w:r w:rsidRPr="007222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D"/>
    <w:rsid w:val="00315C8D"/>
    <w:rsid w:val="00865867"/>
    <w:rsid w:val="00D4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AAD2EDA941E481FA59D749EAD5EA95D">
    <w:name w:val="EAAD2EDA941E481FA59D749EAD5EA95D"/>
  </w:style>
  <w:style w:type="paragraph" w:customStyle="1" w:styleId="0F4E94C9431E4DF18229DA638D4BBC78">
    <w:name w:val="0F4E94C9431E4DF18229DA638D4BBC78"/>
  </w:style>
  <w:style w:type="paragraph" w:customStyle="1" w:styleId="685B6A47FA494B8EA2EC25AE7F5D8783">
    <w:name w:val="685B6A47FA494B8EA2EC25AE7F5D8783"/>
  </w:style>
  <w:style w:type="paragraph" w:customStyle="1" w:styleId="6549725698EF496C942B0CD92C232AB4">
    <w:name w:val="6549725698EF496C942B0CD92C232AB4"/>
  </w:style>
  <w:style w:type="paragraph" w:customStyle="1" w:styleId="01F1CAE3352E45519A2C101161388161">
    <w:name w:val="01F1CAE3352E45519A2C101161388161"/>
  </w:style>
  <w:style w:type="paragraph" w:customStyle="1" w:styleId="9A0C8F7839D0445FBD564DCDC2268290">
    <w:name w:val="9A0C8F7839D0445FBD564DCDC2268290"/>
  </w:style>
  <w:style w:type="paragraph" w:customStyle="1" w:styleId="C41A2E11459A43AEAD7AFA33BC629DD9">
    <w:name w:val="C41A2E11459A43AEAD7AFA33BC629DD9"/>
  </w:style>
  <w:style w:type="paragraph" w:customStyle="1" w:styleId="88C19606A8A04BC0A3386A0D39D9E68E">
    <w:name w:val="88C19606A8A04BC0A3386A0D39D9E68E"/>
  </w:style>
  <w:style w:type="paragraph" w:customStyle="1" w:styleId="D215BE4A590E4C48AF1E38D497B7896A">
    <w:name w:val="D215BE4A590E4C48AF1E38D497B7896A"/>
  </w:style>
  <w:style w:type="paragraph" w:customStyle="1" w:styleId="DBE32F4C5FB94F5FB66DAD44BA2C3425">
    <w:name w:val="DBE32F4C5FB94F5FB66DAD44BA2C3425"/>
  </w:style>
  <w:style w:type="paragraph" w:customStyle="1" w:styleId="86903600BED44F1B88DF036DD8DC156A">
    <w:name w:val="86903600BED44F1B88DF036DD8DC156A"/>
  </w:style>
  <w:style w:type="paragraph" w:customStyle="1" w:styleId="C95B0E465E24462B9BF606C9AE5EC289">
    <w:name w:val="C95B0E465E24462B9BF606C9AE5EC289"/>
  </w:style>
  <w:style w:type="paragraph" w:customStyle="1" w:styleId="88DE0C8C2C63417F8058E1D2C0EF1020">
    <w:name w:val="88DE0C8C2C63417F8058E1D2C0EF1020"/>
  </w:style>
  <w:style w:type="paragraph" w:customStyle="1" w:styleId="09C15FBBED4345E7AAFB38419F923D0F">
    <w:name w:val="09C15FBBED4345E7AAFB38419F923D0F"/>
  </w:style>
  <w:style w:type="paragraph" w:customStyle="1" w:styleId="DEA5656AAA474811A15748EA04E0A22A">
    <w:name w:val="DEA5656AAA474811A15748EA04E0A22A"/>
  </w:style>
  <w:style w:type="paragraph" w:customStyle="1" w:styleId="D011A7ABFAF7471492908262A94F10AD">
    <w:name w:val="D011A7ABFAF7471492908262A94F10AD"/>
  </w:style>
  <w:style w:type="paragraph" w:customStyle="1" w:styleId="52912A44C71E4B01A290F60B2AF3F324">
    <w:name w:val="52912A44C71E4B01A290F60B2AF3F324"/>
  </w:style>
  <w:style w:type="paragraph" w:customStyle="1" w:styleId="B3B5AF0ACF1C4CA199F0EEC16D71B184">
    <w:name w:val="B3B5AF0ACF1C4CA199F0EEC16D71B184"/>
  </w:style>
  <w:style w:type="paragraph" w:customStyle="1" w:styleId="6C3E3E4FCE2E4DB9A52D01CECDD20017">
    <w:name w:val="6C3E3E4FCE2E4DB9A52D01CECDD20017"/>
  </w:style>
  <w:style w:type="paragraph" w:customStyle="1" w:styleId="1000857E133844DDBCF007D3151B9C41">
    <w:name w:val="1000857E133844DDBCF007D3151B9C41"/>
  </w:style>
  <w:style w:type="paragraph" w:customStyle="1" w:styleId="02F5A03CD238411FB8A75CDCC4E41ACE">
    <w:name w:val="02F5A03CD238411FB8A75CDCC4E41ACE"/>
  </w:style>
  <w:style w:type="paragraph" w:customStyle="1" w:styleId="36056B7425C149D4A546B56FB2BA6C9D">
    <w:name w:val="36056B7425C149D4A546B56FB2BA6C9D"/>
  </w:style>
  <w:style w:type="paragraph" w:customStyle="1" w:styleId="B7D289B2BE644AF1BAD3AB719151B532">
    <w:name w:val="B7D289B2BE644AF1BAD3AB719151B532"/>
  </w:style>
  <w:style w:type="paragraph" w:customStyle="1" w:styleId="BD480E66C6144508907E501DA8A623E0">
    <w:name w:val="BD480E66C6144508907E501DA8A62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29647-E06A-4835-BDD4-A636FF24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Funding Proposal Form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Rachael L [M E]</dc:creator>
  <cp:keywords/>
  <dc:description/>
  <cp:lastModifiedBy>Gross, Rachael L [M E]</cp:lastModifiedBy>
  <cp:revision>2</cp:revision>
  <dcterms:created xsi:type="dcterms:W3CDTF">2017-06-01T16:38:00Z</dcterms:created>
  <dcterms:modified xsi:type="dcterms:W3CDTF">2017-06-23T14:39:00Z</dcterms:modified>
</cp:coreProperties>
</file>